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BB97E" w14:textId="6826C270" w:rsidR="00A27E0C" w:rsidRPr="0024356B" w:rsidRDefault="00867C49" w:rsidP="0024356B">
      <w:pPr>
        <w:pStyle w:val="Title"/>
        <w:jc w:val="center"/>
        <w:rPr>
          <w:rFonts w:ascii="Times New Roman" w:hAnsi="Times New Roman" w:cs="Times New Roman"/>
          <w:color w:val="auto"/>
        </w:rPr>
      </w:pPr>
      <w:bookmarkStart w:id="0" w:name="_Hlk524523275"/>
      <w:bookmarkStart w:id="1" w:name="_GoBack"/>
      <w:bookmarkEnd w:id="1"/>
      <w:r w:rsidRPr="0024356B">
        <w:rPr>
          <w:rFonts w:ascii="Times New Roman" w:hAnsi="Times New Roman" w:cs="Times New Roman"/>
          <w:color w:val="auto"/>
        </w:rPr>
        <w:t>Cameron Karajanis</w:t>
      </w:r>
    </w:p>
    <w:p w14:paraId="45F7DC3B" w14:textId="2AD00F8E" w:rsidR="00397C32" w:rsidRPr="0024356B" w:rsidRDefault="00867C49" w:rsidP="0024356B">
      <w:pPr>
        <w:pStyle w:val="ContactInfo"/>
        <w:jc w:val="center"/>
        <w:rPr>
          <w:rFonts w:ascii="Times New Roman" w:hAnsi="Times New Roman" w:cs="Times New Roman"/>
          <w:color w:val="auto"/>
          <w:sz w:val="22"/>
          <w:szCs w:val="22"/>
          <w:lang w:val="fr-FR"/>
        </w:rPr>
      </w:pPr>
      <w:r w:rsidRPr="0024356B">
        <w:rPr>
          <w:rFonts w:ascii="Times New Roman" w:hAnsi="Times New Roman" w:cs="Times New Roman"/>
          <w:color w:val="auto"/>
          <w:lang w:val="fr-FR"/>
        </w:rPr>
        <w:t>307-220-3150 </w:t>
      </w:r>
      <w:r w:rsidR="003C4CA6" w:rsidRPr="0024356B">
        <w:rPr>
          <w:rFonts w:ascii="Times New Roman" w:hAnsi="Times New Roman" w:cs="Times New Roman"/>
          <w:color w:val="auto"/>
          <w:lang w:val="fr-FR"/>
        </w:rPr>
        <w:t>| camkarajanis15@gmail.com</w:t>
      </w:r>
      <w:r w:rsidR="00397C32" w:rsidRPr="0024356B">
        <w:rPr>
          <w:rFonts w:ascii="Times New Roman" w:hAnsi="Times New Roman" w:cs="Times New Roman"/>
          <w:color w:val="auto"/>
          <w:lang w:val="fr-FR"/>
        </w:rPr>
        <w:t>  |  </w:t>
      </w:r>
      <w:r w:rsidR="009A5E74" w:rsidRPr="0024356B">
        <w:rPr>
          <w:rFonts w:ascii="Times New Roman" w:hAnsi="Times New Roman" w:cs="Times New Roman"/>
          <w:color w:val="auto"/>
          <w:lang w:val="fr-FR"/>
        </w:rPr>
        <w:t>2012 Van Lennen Ave</w:t>
      </w:r>
      <w:r w:rsidRPr="0024356B">
        <w:rPr>
          <w:rFonts w:ascii="Times New Roman" w:hAnsi="Times New Roman" w:cs="Times New Roman"/>
          <w:color w:val="auto"/>
          <w:lang w:val="fr-FR"/>
        </w:rPr>
        <w:t>, Cheyenne</w:t>
      </w:r>
      <w:r w:rsidR="0024356B">
        <w:rPr>
          <w:rFonts w:ascii="Times New Roman" w:hAnsi="Times New Roman" w:cs="Times New Roman"/>
          <w:color w:val="auto"/>
          <w:lang w:val="fr-FR"/>
        </w:rPr>
        <w:t>,</w:t>
      </w:r>
      <w:r w:rsidRPr="0024356B">
        <w:rPr>
          <w:rFonts w:ascii="Times New Roman" w:hAnsi="Times New Roman" w:cs="Times New Roman"/>
          <w:color w:val="auto"/>
          <w:lang w:val="fr-FR"/>
        </w:rPr>
        <w:t xml:space="preserve"> W</w:t>
      </w:r>
      <w:r w:rsidR="0024356B" w:rsidRPr="0024356B">
        <w:rPr>
          <w:rFonts w:ascii="Times New Roman" w:hAnsi="Times New Roman" w:cs="Times New Roman"/>
          <w:color w:val="auto"/>
          <w:lang w:val="fr-FR"/>
        </w:rPr>
        <w:t>Y</w:t>
      </w:r>
      <w:r w:rsidRPr="0024356B">
        <w:rPr>
          <w:rFonts w:ascii="Times New Roman" w:hAnsi="Times New Roman" w:cs="Times New Roman"/>
          <w:color w:val="auto"/>
          <w:lang w:val="fr-FR"/>
        </w:rPr>
        <w:t xml:space="preserve"> 8200</w:t>
      </w:r>
      <w:r w:rsidR="009A5E74" w:rsidRPr="0024356B">
        <w:rPr>
          <w:rFonts w:ascii="Times New Roman" w:hAnsi="Times New Roman" w:cs="Times New Roman"/>
          <w:color w:val="auto"/>
          <w:lang w:val="fr-FR"/>
        </w:rPr>
        <w:t>1</w:t>
      </w:r>
    </w:p>
    <w:p w14:paraId="3D76DEE2" w14:textId="55FFE3D6" w:rsidR="00BE0620" w:rsidRPr="0024356B" w:rsidRDefault="00F529C2" w:rsidP="00867C49">
      <w:pPr>
        <w:pStyle w:val="Date"/>
        <w:rPr>
          <w:rFonts w:ascii="Times New Roman" w:hAnsi="Times New Roman" w:cs="Times New Roman"/>
        </w:rPr>
      </w:pPr>
      <w:r w:rsidRPr="0024356B">
        <w:rPr>
          <w:rFonts w:ascii="Times New Roman" w:hAnsi="Times New Roman" w:cs="Times New Roman"/>
        </w:rPr>
        <w:t>March 10, 2020</w:t>
      </w:r>
    </w:p>
    <w:p w14:paraId="39228086" w14:textId="09B09A46" w:rsidR="000D0E6E" w:rsidRPr="0024356B" w:rsidRDefault="0024356B">
      <w:pPr>
        <w:pStyle w:val="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Laramie County </w:t>
      </w:r>
      <w:r w:rsidR="00F529C2" w:rsidRPr="0024356B">
        <w:rPr>
          <w:rFonts w:ascii="Times New Roman" w:hAnsi="Times New Roman" w:cs="Times New Roman"/>
        </w:rPr>
        <w:t>Republican Party</w:t>
      </w:r>
    </w:p>
    <w:p w14:paraId="1DCF6C6F" w14:textId="63E40253" w:rsidR="00E2420B" w:rsidRPr="0024356B" w:rsidRDefault="0024356B">
      <w:pPr>
        <w:pStyle w:val="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Attn: </w:t>
      </w:r>
      <w:r w:rsidR="00F529C2" w:rsidRPr="0024356B">
        <w:rPr>
          <w:rFonts w:ascii="Times New Roman" w:hAnsi="Times New Roman" w:cs="Times New Roman"/>
        </w:rPr>
        <w:t>Dani Olsen</w:t>
      </w:r>
      <w:r w:rsidR="009A5E74" w:rsidRPr="0024356B">
        <w:rPr>
          <w:rFonts w:ascii="Times New Roman" w:hAnsi="Times New Roman" w:cs="Times New Roman"/>
        </w:rPr>
        <w:t xml:space="preserve"> </w:t>
      </w:r>
    </w:p>
    <w:p w14:paraId="24B4499D" w14:textId="77777777" w:rsidR="0024356B" w:rsidRDefault="0024356B" w:rsidP="00867C49">
      <w:pPr>
        <w:pStyle w:val="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303</w:t>
      </w:r>
    </w:p>
    <w:p w14:paraId="4C0DED91" w14:textId="69F22AF2" w:rsidR="00397C32" w:rsidRPr="0024356B" w:rsidRDefault="0024356B" w:rsidP="00867C49">
      <w:pPr>
        <w:pStyle w:val="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Cheyenne, WY 82003</w:t>
      </w:r>
    </w:p>
    <w:p w14:paraId="4D5FA233" w14:textId="430D6EB6" w:rsidR="00BE0620" w:rsidRPr="0024356B" w:rsidRDefault="0024356B">
      <w:pPr>
        <w:pStyle w:val="Saluta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whom it may concern</w:t>
      </w:r>
      <w:r w:rsidR="00495959" w:rsidRPr="0024356B">
        <w:rPr>
          <w:rFonts w:ascii="Times New Roman" w:hAnsi="Times New Roman" w:cs="Times New Roman"/>
        </w:rPr>
        <w:t>:</w:t>
      </w:r>
    </w:p>
    <w:p w14:paraId="0C7F87F1" w14:textId="74E26D6A" w:rsidR="0024356B" w:rsidRDefault="00867C49" w:rsidP="0024356B">
      <w:pPr>
        <w:rPr>
          <w:rFonts w:ascii="Times New Roman" w:hAnsi="Times New Roman" w:cs="Times New Roman"/>
        </w:rPr>
      </w:pPr>
      <w:r w:rsidRPr="0024356B">
        <w:rPr>
          <w:rFonts w:ascii="Times New Roman" w:hAnsi="Times New Roman" w:cs="Times New Roman"/>
        </w:rPr>
        <w:t>I would like to thank you for the opportunity to review my resume for the</w:t>
      </w:r>
      <w:r w:rsidR="00FE2398" w:rsidRPr="0024356B">
        <w:rPr>
          <w:rFonts w:ascii="Times New Roman" w:hAnsi="Times New Roman" w:cs="Times New Roman"/>
        </w:rPr>
        <w:t xml:space="preserve"> open position </w:t>
      </w:r>
      <w:r w:rsidR="00F529C2" w:rsidRPr="0024356B">
        <w:rPr>
          <w:rFonts w:ascii="Times New Roman" w:hAnsi="Times New Roman" w:cs="Times New Roman"/>
        </w:rPr>
        <w:t>within the Laramie County Commission</w:t>
      </w:r>
      <w:r w:rsidR="0024356B">
        <w:rPr>
          <w:rFonts w:ascii="Times New Roman" w:hAnsi="Times New Roman" w:cs="Times New Roman"/>
        </w:rPr>
        <w:t>.</w:t>
      </w:r>
      <w:r w:rsidRPr="0024356B">
        <w:rPr>
          <w:rFonts w:ascii="Times New Roman" w:hAnsi="Times New Roman" w:cs="Times New Roman"/>
        </w:rPr>
        <w:t xml:space="preserve"> </w:t>
      </w:r>
      <w:r w:rsidR="0024356B">
        <w:rPr>
          <w:rFonts w:ascii="Times New Roman" w:hAnsi="Times New Roman" w:cs="Times New Roman"/>
        </w:rPr>
        <w:t>B</w:t>
      </w:r>
      <w:r w:rsidR="00F529C2" w:rsidRPr="0024356B">
        <w:rPr>
          <w:rFonts w:ascii="Times New Roman" w:hAnsi="Times New Roman" w:cs="Times New Roman"/>
        </w:rPr>
        <w:t>eing</w:t>
      </w:r>
      <w:r w:rsidR="00E2420B" w:rsidRPr="0024356B">
        <w:rPr>
          <w:rFonts w:ascii="Times New Roman" w:hAnsi="Times New Roman" w:cs="Times New Roman"/>
        </w:rPr>
        <w:t xml:space="preserve"> </w:t>
      </w:r>
      <w:r w:rsidR="0024356B">
        <w:rPr>
          <w:rFonts w:ascii="Times New Roman" w:hAnsi="Times New Roman" w:cs="Times New Roman"/>
        </w:rPr>
        <w:t xml:space="preserve">a </w:t>
      </w:r>
      <w:r w:rsidR="00E2420B" w:rsidRPr="0024356B">
        <w:rPr>
          <w:rFonts w:ascii="Times New Roman" w:hAnsi="Times New Roman" w:cs="Times New Roman"/>
        </w:rPr>
        <w:t xml:space="preserve">part </w:t>
      </w:r>
      <w:r w:rsidR="00F529C2" w:rsidRPr="0024356B">
        <w:rPr>
          <w:rFonts w:ascii="Times New Roman" w:hAnsi="Times New Roman" w:cs="Times New Roman"/>
        </w:rPr>
        <w:t>of the Laramie County Commissioners</w:t>
      </w:r>
      <w:r w:rsidR="009A5E74" w:rsidRPr="0024356B">
        <w:rPr>
          <w:rFonts w:ascii="Times New Roman" w:hAnsi="Times New Roman" w:cs="Times New Roman"/>
        </w:rPr>
        <w:t xml:space="preserve"> </w:t>
      </w:r>
      <w:r w:rsidR="00E2420B" w:rsidRPr="0024356B">
        <w:rPr>
          <w:rFonts w:ascii="Times New Roman" w:hAnsi="Times New Roman" w:cs="Times New Roman"/>
        </w:rPr>
        <w:t>would be an honor</w:t>
      </w:r>
      <w:r w:rsidR="00F529C2" w:rsidRPr="0024356B">
        <w:rPr>
          <w:rFonts w:ascii="Times New Roman" w:hAnsi="Times New Roman" w:cs="Times New Roman"/>
        </w:rPr>
        <w:t xml:space="preserve"> and a privilege</w:t>
      </w:r>
      <w:r w:rsidR="0024356B">
        <w:rPr>
          <w:rFonts w:ascii="Times New Roman" w:hAnsi="Times New Roman" w:cs="Times New Roman"/>
        </w:rPr>
        <w:t xml:space="preserve">, as well as </w:t>
      </w:r>
      <w:r w:rsidR="00F529C2" w:rsidRPr="0024356B">
        <w:rPr>
          <w:rFonts w:ascii="Times New Roman" w:hAnsi="Times New Roman" w:cs="Times New Roman"/>
        </w:rPr>
        <w:t>a continued supporting member for our community</w:t>
      </w:r>
      <w:r w:rsidR="00E2420B" w:rsidRPr="0024356B">
        <w:rPr>
          <w:rFonts w:ascii="Times New Roman" w:hAnsi="Times New Roman" w:cs="Times New Roman"/>
        </w:rPr>
        <w:t xml:space="preserve"> and beyond</w:t>
      </w:r>
      <w:r w:rsidR="004C63C4" w:rsidRPr="0024356B">
        <w:rPr>
          <w:rFonts w:ascii="Times New Roman" w:hAnsi="Times New Roman" w:cs="Times New Roman"/>
        </w:rPr>
        <w:t xml:space="preserve">. </w:t>
      </w:r>
      <w:r w:rsidR="00510036" w:rsidRPr="0024356B">
        <w:rPr>
          <w:rFonts w:ascii="Times New Roman" w:hAnsi="Times New Roman" w:cs="Times New Roman"/>
        </w:rPr>
        <w:t xml:space="preserve"> </w:t>
      </w:r>
    </w:p>
    <w:p w14:paraId="49470103" w14:textId="34D196B8" w:rsidR="0024356B" w:rsidRDefault="00867C49" w:rsidP="00867C49">
      <w:pPr>
        <w:rPr>
          <w:rFonts w:ascii="Times New Roman" w:hAnsi="Times New Roman" w:cs="Times New Roman"/>
        </w:rPr>
      </w:pPr>
      <w:r w:rsidRPr="0024356B">
        <w:rPr>
          <w:rFonts w:ascii="Times New Roman" w:hAnsi="Times New Roman" w:cs="Times New Roman"/>
        </w:rPr>
        <w:t xml:space="preserve">I am applying for this position because I feel I can be a great asset to the </w:t>
      </w:r>
      <w:r w:rsidR="0024356B">
        <w:rPr>
          <w:rFonts w:ascii="Times New Roman" w:hAnsi="Times New Roman" w:cs="Times New Roman"/>
        </w:rPr>
        <w:t>Commission</w:t>
      </w:r>
      <w:r w:rsidRPr="0024356B">
        <w:rPr>
          <w:rFonts w:ascii="Times New Roman" w:hAnsi="Times New Roman" w:cs="Times New Roman"/>
        </w:rPr>
        <w:t xml:space="preserve">. I am very involved with the community </w:t>
      </w:r>
      <w:r w:rsidR="0024356B">
        <w:rPr>
          <w:rFonts w:ascii="Times New Roman" w:hAnsi="Times New Roman" w:cs="Times New Roman"/>
        </w:rPr>
        <w:t>within</w:t>
      </w:r>
      <w:r w:rsidRPr="0024356B">
        <w:rPr>
          <w:rFonts w:ascii="Times New Roman" w:hAnsi="Times New Roman" w:cs="Times New Roman"/>
        </w:rPr>
        <w:t xml:space="preserve"> committees and boards.  </w:t>
      </w:r>
      <w:r w:rsidR="0024356B">
        <w:rPr>
          <w:rFonts w:ascii="Times New Roman" w:hAnsi="Times New Roman" w:cs="Times New Roman"/>
        </w:rPr>
        <w:t>I have also been employed</w:t>
      </w:r>
      <w:r w:rsidRPr="0024356B">
        <w:rPr>
          <w:rFonts w:ascii="Times New Roman" w:hAnsi="Times New Roman" w:cs="Times New Roman"/>
        </w:rPr>
        <w:t xml:space="preserve"> with the Boys &amp; Girls Club of Cheyenne</w:t>
      </w:r>
      <w:r w:rsidR="0024356B">
        <w:rPr>
          <w:rFonts w:ascii="Times New Roman" w:hAnsi="Times New Roman" w:cs="Times New Roman"/>
        </w:rPr>
        <w:t>, served as</w:t>
      </w:r>
      <w:r w:rsidR="00606FB2" w:rsidRPr="0024356B">
        <w:rPr>
          <w:rFonts w:ascii="Times New Roman" w:hAnsi="Times New Roman" w:cs="Times New Roman"/>
        </w:rPr>
        <w:t xml:space="preserve"> General Manager of a new concept</w:t>
      </w:r>
      <w:r w:rsidR="00FE2398" w:rsidRPr="0024356B">
        <w:rPr>
          <w:rFonts w:ascii="Times New Roman" w:hAnsi="Times New Roman" w:cs="Times New Roman"/>
        </w:rPr>
        <w:t>,</w:t>
      </w:r>
      <w:r w:rsidR="00606FB2" w:rsidRPr="0024356B">
        <w:rPr>
          <w:rFonts w:ascii="Times New Roman" w:hAnsi="Times New Roman" w:cs="Times New Roman"/>
        </w:rPr>
        <w:t xml:space="preserve"> start up business here in </w:t>
      </w:r>
      <w:r w:rsidR="0024356B">
        <w:rPr>
          <w:rFonts w:ascii="Times New Roman" w:hAnsi="Times New Roman" w:cs="Times New Roman"/>
        </w:rPr>
        <w:t xml:space="preserve">Downtown </w:t>
      </w:r>
      <w:r w:rsidR="00606FB2" w:rsidRPr="0024356B">
        <w:rPr>
          <w:rFonts w:ascii="Times New Roman" w:hAnsi="Times New Roman" w:cs="Times New Roman"/>
        </w:rPr>
        <w:t>Cheyenne</w:t>
      </w:r>
      <w:r w:rsidRPr="0024356B">
        <w:rPr>
          <w:rFonts w:ascii="Times New Roman" w:hAnsi="Times New Roman" w:cs="Times New Roman"/>
        </w:rPr>
        <w:t xml:space="preserve"> </w:t>
      </w:r>
      <w:r w:rsidR="0024356B">
        <w:rPr>
          <w:rFonts w:ascii="Times New Roman" w:hAnsi="Times New Roman" w:cs="Times New Roman"/>
        </w:rPr>
        <w:t xml:space="preserve">and am currently </w:t>
      </w:r>
      <w:r w:rsidR="00F529C2" w:rsidRPr="0024356B">
        <w:rPr>
          <w:rFonts w:ascii="Times New Roman" w:hAnsi="Times New Roman" w:cs="Times New Roman"/>
        </w:rPr>
        <w:t>working for a small company in the town of Pine Bluffs</w:t>
      </w:r>
      <w:r w:rsidR="0024356B">
        <w:rPr>
          <w:rFonts w:ascii="Times New Roman" w:hAnsi="Times New Roman" w:cs="Times New Roman"/>
        </w:rPr>
        <w:t>. These employment opportunities</w:t>
      </w:r>
      <w:r w:rsidR="00F529C2" w:rsidRPr="0024356B">
        <w:rPr>
          <w:rFonts w:ascii="Times New Roman" w:hAnsi="Times New Roman" w:cs="Times New Roman"/>
        </w:rPr>
        <w:t xml:space="preserve"> </w:t>
      </w:r>
      <w:r w:rsidRPr="0024356B">
        <w:rPr>
          <w:rFonts w:ascii="Times New Roman" w:hAnsi="Times New Roman" w:cs="Times New Roman"/>
        </w:rPr>
        <w:t>ha</w:t>
      </w:r>
      <w:r w:rsidR="00FE2398" w:rsidRPr="0024356B">
        <w:rPr>
          <w:rFonts w:ascii="Times New Roman" w:hAnsi="Times New Roman" w:cs="Times New Roman"/>
        </w:rPr>
        <w:t>ve</w:t>
      </w:r>
      <w:r w:rsidRPr="0024356B">
        <w:rPr>
          <w:rFonts w:ascii="Times New Roman" w:hAnsi="Times New Roman" w:cs="Times New Roman"/>
        </w:rPr>
        <w:t xml:space="preserve"> </w:t>
      </w:r>
      <w:r w:rsidR="0024356B">
        <w:rPr>
          <w:rFonts w:ascii="Times New Roman" w:hAnsi="Times New Roman" w:cs="Times New Roman"/>
        </w:rPr>
        <w:t>provided me with</w:t>
      </w:r>
      <w:r w:rsidRPr="0024356B">
        <w:rPr>
          <w:rFonts w:ascii="Times New Roman" w:hAnsi="Times New Roman" w:cs="Times New Roman"/>
        </w:rPr>
        <w:t xml:space="preserve"> great knowledge in working with boards, donors,</w:t>
      </w:r>
      <w:r w:rsidR="00606FB2" w:rsidRPr="0024356B">
        <w:rPr>
          <w:rFonts w:ascii="Times New Roman" w:hAnsi="Times New Roman" w:cs="Times New Roman"/>
        </w:rPr>
        <w:t xml:space="preserve"> finances, leadership</w:t>
      </w:r>
      <w:r w:rsidR="0024356B">
        <w:rPr>
          <w:rFonts w:ascii="Times New Roman" w:hAnsi="Times New Roman" w:cs="Times New Roman"/>
        </w:rPr>
        <w:t>, and most important, our community</w:t>
      </w:r>
      <w:r w:rsidR="003C4CA6" w:rsidRPr="0024356B">
        <w:rPr>
          <w:rFonts w:ascii="Times New Roman" w:hAnsi="Times New Roman" w:cs="Times New Roman"/>
        </w:rPr>
        <w:t xml:space="preserve">.  </w:t>
      </w:r>
    </w:p>
    <w:p w14:paraId="6B53C1F0" w14:textId="183589CD" w:rsidR="0024356B" w:rsidRDefault="0024356B" w:rsidP="00867C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find a</w:t>
      </w:r>
      <w:r w:rsidR="00C30BB6" w:rsidRPr="0024356B">
        <w:rPr>
          <w:rFonts w:ascii="Times New Roman" w:hAnsi="Times New Roman" w:cs="Times New Roman"/>
        </w:rPr>
        <w:t>ttached my resume</w:t>
      </w:r>
      <w:r>
        <w:rPr>
          <w:rFonts w:ascii="Times New Roman" w:hAnsi="Times New Roman" w:cs="Times New Roman"/>
        </w:rPr>
        <w:t>, application</w:t>
      </w:r>
      <w:r w:rsidR="00C30BB6" w:rsidRPr="0024356B">
        <w:rPr>
          <w:rFonts w:ascii="Times New Roman" w:hAnsi="Times New Roman" w:cs="Times New Roman"/>
        </w:rPr>
        <w:t xml:space="preserve"> and list of references.</w:t>
      </w:r>
      <w:r>
        <w:rPr>
          <w:rFonts w:ascii="Times New Roman" w:hAnsi="Times New Roman" w:cs="Times New Roman"/>
        </w:rPr>
        <w:t xml:space="preserve"> I can be reached at (307) 220-3150 or by e-mail. I look forward to hearing from you.</w:t>
      </w:r>
    </w:p>
    <w:p w14:paraId="5A63708F" w14:textId="0743F260" w:rsidR="00397C32" w:rsidRPr="0024356B" w:rsidRDefault="00C30BB6" w:rsidP="00867C49">
      <w:pPr>
        <w:rPr>
          <w:rFonts w:ascii="Times New Roman" w:hAnsi="Times New Roman" w:cs="Times New Roman"/>
        </w:rPr>
      </w:pPr>
      <w:r w:rsidRPr="0024356B">
        <w:rPr>
          <w:rFonts w:ascii="Times New Roman" w:hAnsi="Times New Roman" w:cs="Times New Roman"/>
        </w:rPr>
        <w:t xml:space="preserve"> </w:t>
      </w:r>
    </w:p>
    <w:p w14:paraId="70319AA2" w14:textId="3D29E0B2" w:rsidR="003C4CA6" w:rsidRPr="0024356B" w:rsidRDefault="008F27E7" w:rsidP="003C4CA6">
      <w:pPr>
        <w:pStyle w:val="Closing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Sincerely:"/>
          <w:tag w:val="Sincerely:"/>
          <w:id w:val="1829016528"/>
          <w:placeholder>
            <w:docPart w:val="8691DE77317649A4AD8AAAB97B60E77E"/>
          </w:placeholder>
          <w:temporary/>
          <w:showingPlcHdr/>
          <w15:appearance w15:val="hidden"/>
        </w:sdtPr>
        <w:sdtEndPr/>
        <w:sdtContent>
          <w:r w:rsidR="00397C32" w:rsidRPr="0024356B">
            <w:rPr>
              <w:rFonts w:ascii="Times New Roman" w:hAnsi="Times New Roman" w:cs="Times New Roman"/>
            </w:rPr>
            <w:t>Sincerely</w:t>
          </w:r>
        </w:sdtContent>
      </w:sdt>
      <w:r w:rsidR="003C4CA6" w:rsidRPr="0024356B">
        <w:rPr>
          <w:rFonts w:ascii="Times New Roman" w:hAnsi="Times New Roman" w:cs="Times New Roman"/>
        </w:rPr>
        <w:t>,</w:t>
      </w:r>
    </w:p>
    <w:p w14:paraId="5308C734" w14:textId="0A9DF0C6" w:rsidR="00FE2398" w:rsidRPr="0024356B" w:rsidRDefault="00FE2398" w:rsidP="00FE2398">
      <w:pPr>
        <w:pStyle w:val="Signature"/>
        <w:rPr>
          <w:rFonts w:ascii="Times New Roman" w:hAnsi="Times New Roman" w:cs="Times New Roman"/>
        </w:rPr>
      </w:pPr>
      <w:r w:rsidRPr="0024356B">
        <w:rPr>
          <w:rFonts w:ascii="Times New Roman" w:hAnsi="Times New Roman" w:cs="Times New Roman"/>
          <w:noProof/>
          <w:lang w:eastAsia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6D84465" wp14:editId="33816FE6">
                <wp:simplePos x="0" y="0"/>
                <wp:positionH relativeFrom="column">
                  <wp:posOffset>-119062</wp:posOffset>
                </wp:positionH>
                <wp:positionV relativeFrom="paragraph">
                  <wp:posOffset>-94615</wp:posOffset>
                </wp:positionV>
                <wp:extent cx="1881825" cy="746640"/>
                <wp:effectExtent l="57150" t="57150" r="23495" b="7302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881825" cy="74664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B95EF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-10.75pt;margin-top:-8.85pt;width:151.05pt;height:6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">
                <v:imagedata r:id="rId8" o:title=""/>
              </v:shape>
            </w:pict>
          </mc:Fallback>
        </mc:AlternateContent>
      </w:r>
    </w:p>
    <w:p w14:paraId="5046DD99" w14:textId="5154AEBD" w:rsidR="003C4CA6" w:rsidRPr="0024356B" w:rsidRDefault="003C4CA6" w:rsidP="003C4CA6">
      <w:pPr>
        <w:pStyle w:val="Signature"/>
        <w:rPr>
          <w:rFonts w:ascii="Times New Roman" w:hAnsi="Times New Roman" w:cs="Times New Roman"/>
        </w:rPr>
      </w:pPr>
    </w:p>
    <w:p w14:paraId="2F0E9D86" w14:textId="77777777" w:rsidR="0024356B" w:rsidRDefault="0024356B" w:rsidP="003C4CA6">
      <w:pPr>
        <w:pStyle w:val="Closing"/>
        <w:spacing w:after="0"/>
        <w:rPr>
          <w:rFonts w:ascii="Times New Roman" w:hAnsi="Times New Roman" w:cs="Times New Roman"/>
        </w:rPr>
      </w:pPr>
    </w:p>
    <w:p w14:paraId="01C31157" w14:textId="58F44BD9" w:rsidR="00A27E0C" w:rsidRPr="0024356B" w:rsidRDefault="003C4CA6" w:rsidP="003C4CA6">
      <w:pPr>
        <w:pStyle w:val="Closing"/>
        <w:spacing w:after="0"/>
        <w:rPr>
          <w:rFonts w:ascii="Times New Roman" w:hAnsi="Times New Roman" w:cs="Times New Roman"/>
        </w:rPr>
      </w:pPr>
      <w:r w:rsidRPr="0024356B">
        <w:rPr>
          <w:rFonts w:ascii="Times New Roman" w:hAnsi="Times New Roman" w:cs="Times New Roman"/>
        </w:rPr>
        <w:t>Cameron Karajanis</w:t>
      </w:r>
      <w:bookmarkEnd w:id="0"/>
    </w:p>
    <w:sectPr w:rsidR="00A27E0C" w:rsidRPr="0024356B">
      <w:footerReference w:type="defaul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A8C61" w14:textId="77777777" w:rsidR="008F27E7" w:rsidRDefault="008F27E7">
      <w:pPr>
        <w:spacing w:line="240" w:lineRule="auto"/>
      </w:pPr>
      <w:r>
        <w:separator/>
      </w:r>
    </w:p>
  </w:endnote>
  <w:endnote w:type="continuationSeparator" w:id="0">
    <w:p w14:paraId="747D8552" w14:textId="77777777" w:rsidR="008F27E7" w:rsidRDefault="008F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FE35" w14:textId="77777777" w:rsidR="00BE0620" w:rsidRDefault="0049595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27E0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2E8B1" w14:textId="77777777" w:rsidR="008F27E7" w:rsidRDefault="008F27E7">
      <w:pPr>
        <w:spacing w:line="240" w:lineRule="auto"/>
      </w:pPr>
      <w:r>
        <w:separator/>
      </w:r>
    </w:p>
  </w:footnote>
  <w:footnote w:type="continuationSeparator" w:id="0">
    <w:p w14:paraId="3042C7C0" w14:textId="77777777" w:rsidR="008F27E7" w:rsidRDefault="008F27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6415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16AD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D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1C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00B4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128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9E3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C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44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8F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46837"/>
    <w:multiLevelType w:val="multilevel"/>
    <w:tmpl w:val="4106DF3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5A53A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871468"/>
    <w:multiLevelType w:val="multilevel"/>
    <w:tmpl w:val="6A50EE7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25B37E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9D24C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49"/>
    <w:rsid w:val="00002284"/>
    <w:rsid w:val="00076A53"/>
    <w:rsid w:val="000A20DB"/>
    <w:rsid w:val="000D0E6E"/>
    <w:rsid w:val="001A2F27"/>
    <w:rsid w:val="0024356B"/>
    <w:rsid w:val="0027360E"/>
    <w:rsid w:val="00397C32"/>
    <w:rsid w:val="003C4CA6"/>
    <w:rsid w:val="003F5701"/>
    <w:rsid w:val="00495959"/>
    <w:rsid w:val="004C63C4"/>
    <w:rsid w:val="00510036"/>
    <w:rsid w:val="0053077E"/>
    <w:rsid w:val="005424E6"/>
    <w:rsid w:val="00606FB2"/>
    <w:rsid w:val="00706ACD"/>
    <w:rsid w:val="007648A7"/>
    <w:rsid w:val="00867C49"/>
    <w:rsid w:val="008D3BE4"/>
    <w:rsid w:val="008F27E7"/>
    <w:rsid w:val="009A5E74"/>
    <w:rsid w:val="009C6348"/>
    <w:rsid w:val="009D5EF8"/>
    <w:rsid w:val="00A27E0C"/>
    <w:rsid w:val="00BB78B9"/>
    <w:rsid w:val="00BE0620"/>
    <w:rsid w:val="00C30BB6"/>
    <w:rsid w:val="00C6730E"/>
    <w:rsid w:val="00C777EE"/>
    <w:rsid w:val="00DD7E56"/>
    <w:rsid w:val="00E1016B"/>
    <w:rsid w:val="00E2420B"/>
    <w:rsid w:val="00F37C61"/>
    <w:rsid w:val="00F40E56"/>
    <w:rsid w:val="00F529C2"/>
    <w:rsid w:val="00FE2398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6894"/>
  <w15:chartTrackingRefBased/>
  <w15:docId w15:val="{9387C6E5-7731-4119-848C-FA3A92D2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84"/>
  </w:style>
  <w:style w:type="paragraph" w:styleId="Heading1">
    <w:name w:val="heading 1"/>
    <w:basedOn w:val="Normal"/>
    <w:next w:val="Normal"/>
    <w:link w:val="Heading1Char"/>
    <w:uiPriority w:val="9"/>
    <w:qFormat/>
    <w:rsid w:val="001A2F27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006F9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F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F9A" w:themeColor="accent1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F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F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C777EE"/>
    <w:pPr>
      <w:spacing w:line="240" w:lineRule="auto"/>
      <w:contextualSpacing/>
    </w:pPr>
    <w:rPr>
      <w:rFonts w:asciiTheme="majorHAnsi" w:eastAsiaTheme="majorEastAsia" w:hAnsiTheme="majorHAnsi" w:cstheme="majorBidi"/>
      <w:color w:val="006F9A" w:themeColor="accent1" w:themeShade="BF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C777EE"/>
    <w:rPr>
      <w:rFonts w:asciiTheme="majorHAnsi" w:eastAsiaTheme="majorEastAsia" w:hAnsiTheme="majorHAnsi" w:cstheme="majorBidi"/>
      <w:color w:val="006F9A" w:themeColor="accent1" w:themeShade="BF"/>
      <w:kern w:val="28"/>
      <w:sz w:val="44"/>
      <w:szCs w:val="40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  <w:spacing w:after="160" w:line="240" w:lineRule="auto"/>
      <w:contextualSpacing/>
    </w:pPr>
    <w:rPr>
      <w:color w:val="404040" w:themeColor="text1" w:themeTint="BF"/>
      <w:sz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404040" w:themeColor="text1" w:themeTint="BF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95959"/>
    <w:rPr>
      <w:rFonts w:asciiTheme="majorHAnsi" w:eastAsiaTheme="majorEastAsia" w:hAnsiTheme="majorHAnsi" w:cstheme="majorBidi"/>
      <w:color w:val="006F9A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8"/>
    <w:unhideWhenUsed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95959"/>
    <w:rPr>
      <w:rFonts w:asciiTheme="majorHAnsi" w:eastAsiaTheme="majorEastAsia" w:hAnsiTheme="majorHAnsi" w:cstheme="majorBidi"/>
      <w:color w:val="006F9A" w:themeColor="accent1" w:themeShade="BF"/>
      <w:sz w:val="24"/>
      <w:szCs w:val="24"/>
    </w:rPr>
  </w:style>
  <w:style w:type="paragraph" w:customStyle="1" w:styleId="ContactInfo">
    <w:name w:val="Contact Info"/>
    <w:basedOn w:val="Normal"/>
    <w:uiPriority w:val="2"/>
    <w:qFormat/>
    <w:rsid w:val="00C777EE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F5701"/>
    <w:pPr>
      <w:spacing w:line="240" w:lineRule="auto"/>
      <w:jc w:val="right"/>
    </w:pPr>
    <w:rPr>
      <w:b/>
      <w:bCs/>
      <w:color w:val="006F9A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3F5701"/>
    <w:rPr>
      <w:b/>
      <w:bCs/>
      <w:color w:val="006F9A" w:themeColor="accent1" w:themeShade="BF"/>
    </w:rPr>
  </w:style>
  <w:style w:type="paragraph" w:styleId="Date">
    <w:name w:val="Date"/>
    <w:basedOn w:val="Normal"/>
    <w:next w:val="Address"/>
    <w:link w:val="DateChar"/>
    <w:uiPriority w:val="3"/>
    <w:unhideWhenUsed/>
    <w:qFormat/>
    <w:pPr>
      <w:spacing w:before="720" w:after="720"/>
    </w:pPr>
    <w:rPr>
      <w:b/>
    </w:rPr>
  </w:style>
  <w:style w:type="character" w:customStyle="1" w:styleId="DateChar">
    <w:name w:val="Date Char"/>
    <w:basedOn w:val="DefaultParagraphFont"/>
    <w:link w:val="Date"/>
    <w:uiPriority w:val="3"/>
    <w:rPr>
      <w:b/>
    </w:rPr>
  </w:style>
  <w:style w:type="paragraph" w:customStyle="1" w:styleId="Address">
    <w:name w:val="Address"/>
    <w:basedOn w:val="Normal"/>
    <w:uiPriority w:val="4"/>
    <w:qFormat/>
    <w:pPr>
      <w:contextualSpacing/>
    </w:pPr>
  </w:style>
  <w:style w:type="paragraph" w:styleId="Salutation">
    <w:name w:val="Salutation"/>
    <w:basedOn w:val="Normal"/>
    <w:next w:val="Normal"/>
    <w:link w:val="SalutationChar"/>
    <w:uiPriority w:val="5"/>
    <w:unhideWhenUsed/>
    <w:qFormat/>
    <w:pPr>
      <w:spacing w:before="800" w:after="24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5"/>
    <w:rPr>
      <w:b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240" w:after="1200" w:line="240" w:lineRule="auto"/>
    </w:pPr>
  </w:style>
  <w:style w:type="character" w:customStyle="1" w:styleId="ClosingChar">
    <w:name w:val="Closing Char"/>
    <w:basedOn w:val="DefaultParagraphFont"/>
    <w:link w:val="Closing"/>
    <w:uiPriority w:val="6"/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Signature">
    <w:name w:val="Signature"/>
    <w:basedOn w:val="Normal"/>
    <w:next w:val="Normal"/>
    <w:link w:val="SignatureChar"/>
    <w:uiPriority w:val="7"/>
    <w:unhideWhenUsed/>
    <w:qFormat/>
    <w:pPr>
      <w:spacing w:after="240" w:line="240" w:lineRule="auto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7"/>
    <w:rPr>
      <w:b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5959"/>
    <w:rPr>
      <w:i/>
      <w:iCs/>
      <w:color w:val="006F9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5959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5959"/>
    <w:rPr>
      <w:i/>
      <w:iCs/>
      <w:color w:val="006F9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5959"/>
    <w:rPr>
      <w:b/>
      <w:bCs/>
      <w:caps w:val="0"/>
      <w:smallCaps/>
      <w:color w:val="006F9A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3F5701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3F5701"/>
    <w:rPr>
      <w:color w:val="006F9A" w:themeColor="accent1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3F5701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70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70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701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0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01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570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5701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570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5701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570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0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0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01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570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5701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570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5701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F570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70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701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5701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F570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570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5701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F5701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3F5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5701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570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5701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ka\AppData\Roaming\Microsoft\Templates\Resume%20cover%20letter%20(chronologic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91DE77317649A4AD8AAAB97B60E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9B490-2843-4970-97F4-47E4D7B00F02}"/>
      </w:docPartPr>
      <w:docPartBody>
        <w:p w:rsidR="008C36C4" w:rsidRDefault="00AD0252">
          <w:pPr>
            <w:pStyle w:val="8691DE77317649A4AD8AAAB97B60E77E"/>
          </w:pPr>
          <w:r>
            <w:t>Sincerely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52"/>
    <w:rsid w:val="002735E6"/>
    <w:rsid w:val="002E5F4A"/>
    <w:rsid w:val="00386588"/>
    <w:rsid w:val="00464259"/>
    <w:rsid w:val="004E6D57"/>
    <w:rsid w:val="005B29F6"/>
    <w:rsid w:val="00701019"/>
    <w:rsid w:val="00776045"/>
    <w:rsid w:val="0079185C"/>
    <w:rsid w:val="008C36C4"/>
    <w:rsid w:val="00972DD2"/>
    <w:rsid w:val="00AD0252"/>
    <w:rsid w:val="00B7247D"/>
    <w:rsid w:val="00D7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AA3B33A335448184B91D01BA4D66ED">
    <w:name w:val="1CAA3B33A335448184B91D01BA4D66ED"/>
  </w:style>
  <w:style w:type="paragraph" w:customStyle="1" w:styleId="DBA77F058000478FBF1CE6F58DC5EC7D">
    <w:name w:val="DBA77F058000478FBF1CE6F58DC5EC7D"/>
  </w:style>
  <w:style w:type="paragraph" w:customStyle="1" w:styleId="A28F9A2430CC4F0585419C13DF83A64A">
    <w:name w:val="A28F9A2430CC4F0585419C13DF83A64A"/>
  </w:style>
  <w:style w:type="paragraph" w:customStyle="1" w:styleId="31EE999E483A44D795CAFDE05C64F099">
    <w:name w:val="31EE999E483A44D795CAFDE05C64F099"/>
  </w:style>
  <w:style w:type="paragraph" w:customStyle="1" w:styleId="86851A2A2115436DA5B3EC504F101A53">
    <w:name w:val="86851A2A2115436DA5B3EC504F101A53"/>
  </w:style>
  <w:style w:type="paragraph" w:customStyle="1" w:styleId="DE7B1F31EEC141A5844E8504C9FD2B5F">
    <w:name w:val="DE7B1F31EEC141A5844E8504C9FD2B5F"/>
  </w:style>
  <w:style w:type="paragraph" w:customStyle="1" w:styleId="82902B1A33304029A29D2274F39E5843">
    <w:name w:val="82902B1A33304029A29D2274F39E5843"/>
  </w:style>
  <w:style w:type="paragraph" w:customStyle="1" w:styleId="2B9ACDD7AE324BE0BC5FB2736DDAF877">
    <w:name w:val="2B9ACDD7AE324BE0BC5FB2736DDAF877"/>
  </w:style>
  <w:style w:type="paragraph" w:customStyle="1" w:styleId="Address">
    <w:name w:val="Address"/>
    <w:basedOn w:val="Normal"/>
    <w:uiPriority w:val="4"/>
    <w:qFormat/>
    <w:pPr>
      <w:spacing w:after="120" w:line="360" w:lineRule="auto"/>
      <w:contextualSpacing/>
    </w:pPr>
    <w:rPr>
      <w:color w:val="262626" w:themeColor="text1" w:themeTint="D9"/>
      <w:lang w:eastAsia="ja-JP"/>
    </w:rPr>
  </w:style>
  <w:style w:type="paragraph" w:customStyle="1" w:styleId="487B52D47F50471198176442485F5A41">
    <w:name w:val="487B52D47F50471198176442485F5A41"/>
  </w:style>
  <w:style w:type="paragraph" w:customStyle="1" w:styleId="C1778A6BAD9743AE96B215C09EA648FA">
    <w:name w:val="C1778A6BAD9743AE96B215C09EA648FA"/>
  </w:style>
  <w:style w:type="paragraph" w:customStyle="1" w:styleId="CBC0F301D9364FF3980FF806DCB88E3F">
    <w:name w:val="CBC0F301D9364FF3980FF806DCB88E3F"/>
  </w:style>
  <w:style w:type="paragraph" w:customStyle="1" w:styleId="8691DE77317649A4AD8AAAB97B60E77E">
    <w:name w:val="8691DE77317649A4AD8AAAB97B60E77E"/>
  </w:style>
  <w:style w:type="paragraph" w:customStyle="1" w:styleId="8F4C43AF683048D38F8DA5CB0B2DF955">
    <w:name w:val="8F4C43AF683048D38F8DA5CB0B2DF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8T01:07:47.258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1068 582 9344,'-3'35'5328,"3"-35"-4438,0 0-372,4 0-39,-3 0-450,0 0-1,0 0 1,1 0-1,-1 0 1,0 0-1,0 1 1,0-1-1,0 0 0,1 1 1,-1-1-1,0 0 1,0 1-1,0 0 1,0-1-1,0 1 1,0-1-1,0 1 0,0 0 1,0 0-1,0 0 1,-1-1-1,1 1 1,0 0-1,0 0 1,-1 0-1,1 0 0,-1 0 1,1 1-1,-1-1 1,1 0-1,-1 0 1,1 0-1,-1 1-28,4 16 245,0 1 0,-1-1 0,-1 1-1,-1-1 1,-1 1 0,0-1 0,-1 1-1,-1 0 1,-1-1 0,-4 12-245,-4-2 869,-20 36-377,-17 33 206,-4-1 0,-35 48-698,57-108 46,-1-2 0,-2-1 0,-1-1 0,-1-2 0,-2-1-1,-1-2 1,-1-2 0,-1-2 0,-2-1 0,-1-2-46,26-10-2,-1-1 1,-1 0-1,0-2 0,0 0 1,0-2-1,-1 0 0,0-1 0,0 0 1,0-2-1,-1-1 0,1 0 1,0-1-1,0-2 0,-1 0 1,1-1-1,0-1 0,1 0 1,-1-2-1,-12-5 2,28 9-27,0 0 1,0 1 0,0-1-1,1 0 1,-1-1-1,1 1 1,0-1-1,-1 1 1,1-1-1,0 0 1,1 0-1,-1-1 1,0 1-1,1 0 1,0-1-1,0 1 1,0-1 0,0 0-1,1 0 1,-1 0-1,1 0 1,0 0-1,0 0 1,0 0-1,1 0 1,0 0-1,-1-5 27,4-5-32,1-1 0,0 1-1,1-1 1,1 1 0,0 1-1,0-1 1,1 1 0,1 0-1,1 1 1,0-1 0,0 2-1,1-1 1,0 2 0,1-1-1,1 1 1,3-2 32,14-6-10,1 2 1,1 1-1,0 2 1,1 1-1,0 1 0,0 2 1,1 1-1,1 1 1,-1 3-1,4 0 10,34-2 15,1 3-1,0 3 1,0 3 0,5 4-15,174 4-59,124-42 251,-287 16-144,0-4 0,-2-3 0,24-13-48,-75 24-204,-1-1 0,0-2 0,-2-1 0,1-1 0,-2-2 0,0-1 0,-1-2 0,-2-1 0,0-1 0,-1-1 0,-1-2 0,20-26 204,-36 39-319,-1-1 0,0 0 0,-1-1 0,-1 0-1,0 0 1,3-14 319,-8 23-3,0 0 0,0 0 0,-1-1 0,0 1 0,0 0 0,-1-1 0,0 1 0,0 0 0,0-1-1,-1 1 1,0 0 0,0-1 0,-1 1 0,0 0 0,0 0 0,0 0 0,-1 0 0,1 1 0,-2-2 3,-5-3 171,0 0 0,0 1 0,-1 0 0,0 1 0,0 0 0,-1 1 0,0 0 0,0 1 0,-1 0 0,0 0 0,0 1 0,0 1 0,-1 0 0,1 1 0,-5-1-171,7 2 56,0 0 0,0 0-1,0 1 1,0 0 0,0 0-1,0 1 1,0 1 0,0 0 0,-6 1-56,12-1 15,-35 13 97,-39 27-21,3 4 0,-26 21-91,58-36 137,2 2 1,1 1 0,1 3 0,2 1 0,2 1-1,2 2 1,1 1 0,2 2 0,2 1-1,2 0 1,2 3 0,-16 44-138,33-71 6,2 0 0,0 0-1,1 0 1,1 1 0,1 0 0,1-1 0,1 1-1,1 4-5,-1-19 8,1 0 0,0 1 0,0-1 0,0 0 0,1 0 0,0 0-1,0 0 1,1 0 0,-1 0 0,1 0 0,1-1 0,-1 1 0,1-1 0,0 0-1,0 0 1,0-1 0,1 1 0,0-1 0,-1 0 0,2 0 0,-1 0-1,0-1 1,1 0 0,-1 0 0,1 0 0,0-1 0,0 0 0,5 1-8,10 1-45,1-1 0,0-1 0,0-1 0,0-1 1,0-1-1,-1 0 0,1-2 0,0-1 0,-1-1 1,1 0-1,-2-2 0,1 0 0,-1-1 0,0-2 1,11-6 44,55-29-2496,-34 5-6069,116-107 2485,17-14 2320</inkml:trace>
  <inkml:trace contextRef="#ctx0" brushRef="#br0" timeOffset="1443.09">3122 1 12928,'-29'0'5413,"-31"35"-3552,3 13-1811,2 3 0,2 1-1,-15 23-49,-194 273 496,120-166 0,-14 40-496,-48 92-90,190-289-1777,15-25 1800,0-1-1,-1 1 1,1 0-1,-1 0 1,1 0-1,0 0 1,-1 0-1,1 0 1,-1 0-1,1 0 1,0 0-1,-1 0 1,1 0-1,-1 0 1,1 1-1,0-1 1,-1 0-1,1 0 1,-1 0-1,1 1 1,-1-1-1,1 0 1,-1 1-1,1-1 1,-1 1-1,1-1 1,-1 1-1,1-1 1,-1 0-1,0 1 1,1-1-1,-1 1 1,0 0-1,1-1 1,-1 1-1,0-1 1,0 1-1,0-1 1,1 1-1,-1 0 1,0-1-1,0 1 1,0-1-1,0 1 1,0 0-1,0-1 1,0 1-1,0-1 1,-1 1-1,1 0 1,0-1-1,0 1 1,0-1-1,-1 1 1,1 0-1,0-1 1,0 1-1,-1-1 1,1 1-1,-1-1 1,1 1-1,0-1 1,-1 0-1,0 1 68,68-42-2302,-63 39 2204,232-171-3324,-7-9 3966,194-144 4329,-172 149-207,-211 150-3439,-27 15-255,-23 11 3,-78 44-175,-17 24-594,2 4 1,-46 45-207,-18 12-147,-123 78 73,274-194 94,10-9-29,0 1-1,1 0 1,-1 0 0,1 0 0,0 1-1,0 0 1,0 0 0,1 0 0,0 1-1,0-1 1,0 1 0,0 2 9,4-7-16,1 0 0,-1 1 1,0-1-1,1 0 0,0 1 1,-1-1-1,1 0 0,-1 0 0,1 0 1,0 0-1,0 1 0,0-1 1,0 0-1,0-1 0,0 1 0,0 0 1,0 0-1,0 0 0,0 0 0,0-1 1,1 1-1,-1-1 0,0 1 1,1-1-1,-1 1 0,0-1 0,1 0 1,-1 1-1,0-1 0,1 0 0,-1 0 1,0 0-1,1 0 0,-1 0 1,0-1-1,1 1 0,-1 0 0,0-1 1,2 0 15,163-28-502,280-81 358,-367 90 146,35-8 32,0 5 0,29 2-34,-118 19 62,0 0 0,0 2 0,0 1 1,0 1-1,0 1 0,16 4-62,-38-7 46,0 0-1,0 0 1,0 1-1,0-1 1,0 1 0,0 0-1,0 0 1,0 0-1,0 0 1,-1 0 0,1 1-1,0-1 1,-1 1-1,1-1 1,-1 1 0,1 0-1,-1 0 1,0 0-1,0 1 1,0-1 0,0 0-1,0 1 1,-1-1-1,1 1 1,-1 0 0,1 0-1,-1-1 1,0 1-1,0 0 1,-1 0 0,1 0-1,0 0 1,-1 0 0,0 0-1,1 0 1,-1 0-1,-1 0 1,1 0 0,0 0-1,-1 0 1,1 0-1,-1 0 1,0 0 0,0-1-1,0 1 1,-1 0-1,1-1 1,0 1 0,-2 1-46,-9 16 138,-1 0 0,-1-1 1,-1 0-1,-1-1 0,0-1 1,-1 0-1,-5 2-138,16-14-3,-81 49-568,73-46 523,-657 331-1776,356-212 1216,40-42 288,47-41 123,171-37 152,0-3-1,0-2 1,-1-3 0,-48-7 45,93 7-14,-1-1 0,0 0 0,1 0 1,0-1-1,0-1 0,0-1 0,0 0 0,0 0 1,1-1-1,0-1 0,0 0 0,-4-4 14,12 6-12,0 0-1,0-1 1,1 1-1,0-1 1,0 0-1,1 0 0,0 0 1,0 0-1,0 0 1,0 0-1,1-1 1,0 1-1,1 0 1,-1-1-1,1 1 0,1-1 1,-1 1-1,1-1 1,0 1-1,0 0 1,1-1-1,0 1 0,0 0 1,0 0-1,1 0 1,0 0-1,0 1 1,1-1-1,-1 1 1,1 0-1,4-4 13,17-24-13,2 2-1,1 1 1,1 1 0,2 2-1,0 0 1,2 3 0,1 0-1,15-6 14,17-6 35,3 2 0,0 3-1,2 3 1,57-14-35,-75 26 60,1 3 1,0 2-1,1 2 0,0 2 0,1 3 1,-1 3-1,1 1 0,-2 4 0,2 1 1,49 13-61,-85-13 19,-1 0-1,1 2 1,-1 0 0,0 1 0,0 1 0,-1 1 0,-1 1-1,0 0 1,0 1 0,-1 1 0,0 0 0,-1 1 0,-1 1-1,0 1 1,2 4-19,-15-17 1,0-1 1,1 1-1,-1-1 0,1 0 0,-1 1 0,1-1 0,0 0 0,0 0 0,0 0 0,0 0 0,0-1 0,0 1 1,0 0-1,1-1 0,-1 0 0,0 1 0,1-1 0,-1 0 0,1 0 0,0 0 0,-1-1 0,1 1 1,0-1-1,-1 1 0,1-1 0,0 0 0,0 0 0,-1 0 0,1 0 0,0-1 0,0 1 0,-1-1 1,1 0-1,1 0-1,312-142-230,-89 42 49,147-33 261,-359 128-100,0 1 0,1 1 0,-1 0 0,1 1 0,-1 1 1,1 0-1,0 1 0,0 1 0,0 0 0,0 1 0,-1 1 0,1 1 0,0 0 0,-1 1 0,13 4 20,-10 0-15,-1-2 0,1 0-1,0-1 1,1-1-1,-1 0 1,1-2 0,0 0-1,0-1 1,0-1-1,10-1 16,188-36 0,-32 4 37,-170 31-24,4 0-1,0 0 1,0 1-1,1 1 0,-1 1 1,17 3-13,-35-4 2,0 0 0,0 0 1,0 0-1,0 0 0,0 0 1,0 1-1,0-1 0,0 0 1,-1 0-1,1 1 0,0-1 1,0 0-1,0 1 0,-1-1 1,1 1-1,0-1 0,0 1 1,-1 0-1,1-1 0,0 1 1,-1-1-1,1 1 0,-1 0 1,1 0-1,-1-1 0,1 1 1,-1 0-1,0 0 0,1 0 1,-1 0-1,0 0 0,1-1 1,-1 1-1,0 0 0,0 0 1,0 0-1,0 0-2,-20 33 90,-25 14 68,-3 0 0,-1-3 1,-3-2-1,-1-2 0,-2-3 1,-2-2-1,-22 10-158,-114 51 1264,-130 42-1264,232-101 38,-162 68 117,40-27-139,-4-10 0,-2-9 0,-3-10 0,-1-9 0,-88-1-16,287-37 10,1-1 0,0-1 0,-1 0 0,1-2 0,0-1 0,-1-1 0,1 0 0,-5-3-10,24 5-10,1 0 0,0 0-1,0 0 1,-1 0 0,1 0 0,0-1 0,0 0-1,0 1 1,0-1 0,1 0 0,-1 0 0,0-1-1,1 1 1,0 0 0,-1-1 0,1 0 0,0 1-1,0-1 1,0 0 0,1 0 0,-1 0 0,1 0-1,0-1 1,0 1 0,0 0 0,0 0 0,0-1-1,1 1 1,-1 0 0,1-1 0,0 1 0,0-1-1,0 1 1,1-2 10,38-63-416,50-18 272,53-22 246,48-11 10,29 10-131,6 10 0,4 9 1,4 11-1,3 10 0,3 10 1,23 8 18,-15 7-235,-35 14 320,96-1-91,-111 24-2809,-143 9-1979</inkml:trace>
  <inkml:trace contextRef="#ctx0" brushRef="#br0" timeOffset="1674.6099">3792 54 18687,'-26'3'6944,"15"-3"-5408,-5-3-480,13 0-608,-5-1-1376,-3-3-320,0 2-1376,2-2-544,2 0-3359,7 0-1441</inkml:trace>
  <inkml:trace contextRef="#ctx0" brushRef="#br0" timeOffset="1921.73">2290 446 15104,'-102'34'5631,"84"-25"-4383,-9-6 0,23-3-320,0-3-2592,0-6-960,16-15-3583,-5-47-1473</inkml:trace>
</inkml:ink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(chronological)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Katie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karajanis</dc:creator>
  <cp:keywords/>
  <dc:description/>
  <cp:lastModifiedBy>Olsen, Danielle</cp:lastModifiedBy>
  <cp:revision>2</cp:revision>
  <cp:lastPrinted>2018-11-29T18:40:00Z</cp:lastPrinted>
  <dcterms:created xsi:type="dcterms:W3CDTF">2020-03-10T18:57:00Z</dcterms:created>
  <dcterms:modified xsi:type="dcterms:W3CDTF">2020-03-10T18:57:00Z</dcterms:modified>
</cp:coreProperties>
</file>